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4578" w14:textId="77777777" w:rsidR="00ED5F8F" w:rsidRPr="00BD65E9" w:rsidRDefault="00ED5F8F" w:rsidP="00BD65E9">
      <w:pPr>
        <w:pStyle w:val="Header"/>
        <w:spacing w:line="271" w:lineRule="auto"/>
        <w:rPr>
          <w:rFonts w:ascii="Microsoft YaHei" w:eastAsia="Microsoft YaHei" w:hAnsi="Microsoft YaHei"/>
          <w:b/>
          <w:bCs/>
          <w:color w:val="C3001E"/>
          <w:sz w:val="32"/>
          <w:szCs w:val="32"/>
          <w:lang w:val="en-GB"/>
        </w:rPr>
      </w:pPr>
      <w:r w:rsidRPr="00BD65E9">
        <w:rPr>
          <w:rFonts w:ascii="Microsoft YaHei" w:eastAsia="Microsoft YaHei" w:hAnsi="Microsoft YaHei"/>
          <w:b/>
          <w:bCs/>
          <w:color w:val="C3001E"/>
          <w:sz w:val="32"/>
          <w:szCs w:val="32"/>
        </w:rPr>
        <w:t>新闻稿</w:t>
      </w:r>
    </w:p>
    <w:p w14:paraId="33360B4C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3B5C425E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color w:val="333333"/>
          <w:szCs w:val="19"/>
          <w:lang w:eastAsia="zh-CN"/>
        </w:rPr>
      </w:pPr>
    </w:p>
    <w:p w14:paraId="6A689787" w14:textId="35DCDD04" w:rsidR="00BD65E9" w:rsidRPr="0035192F" w:rsidRDefault="00ED5F8F" w:rsidP="00BD65E9">
      <w:pPr>
        <w:spacing w:line="271" w:lineRule="auto"/>
        <w:rPr>
          <w:rFonts w:ascii="Microsoft YaHei" w:eastAsia="Microsoft YaHei" w:hAnsi="Microsoft YaHei"/>
          <w:b/>
          <w:szCs w:val="19"/>
          <w:lang w:eastAsia="zh-CN"/>
        </w:rPr>
      </w:pPr>
      <w:r w:rsidRPr="00BD65E9">
        <w:rPr>
          <w:rFonts w:ascii="Microsoft YaHei" w:eastAsia="Microsoft YaHei" w:hAnsi="Microsoft YaHei" w:hint="eastAsia"/>
          <w:b/>
          <w:szCs w:val="19"/>
          <w:lang w:eastAsia="zh-CN"/>
        </w:rPr>
        <w:t>瑞士</w:t>
      </w:r>
      <w:r w:rsidRPr="00BD65E9">
        <w:rPr>
          <w:rFonts w:ascii="Microsoft YaHei" w:eastAsia="Microsoft YaHei" w:hAnsi="Microsoft YaHei" w:cs="Arial"/>
          <w:b/>
          <w:szCs w:val="19"/>
          <w:lang w:val="en-US" w:eastAsia="zh-CN"/>
        </w:rPr>
        <w:t>M</w:t>
      </w:r>
      <w:r w:rsidRPr="00BD65E9">
        <w:rPr>
          <w:rFonts w:ascii="Microsoft YaHei" w:eastAsia="Microsoft YaHei" w:hAnsi="Microsoft YaHei"/>
          <w:b/>
          <w:szCs w:val="19"/>
          <w:lang w:eastAsia="zh-CN"/>
        </w:rPr>
        <w:t>ex</w:t>
      </w:r>
      <w:r w:rsidRPr="00BD65E9">
        <w:rPr>
          <w:rFonts w:ascii="Microsoft YaHei" w:eastAsia="Microsoft YaHei" w:hAnsi="Microsoft YaHei" w:hint="eastAsia"/>
          <w:b/>
          <w:szCs w:val="19"/>
          <w:lang w:eastAsia="zh-CN"/>
        </w:rPr>
        <w:t>，</w:t>
      </w:r>
      <w:r w:rsidR="003C11D1" w:rsidRPr="003C11D1">
        <w:rPr>
          <w:rFonts w:ascii="Microsoft YaHei" w:eastAsia="Microsoft YaHei" w:hAnsi="Microsoft YaHei" w:hint="eastAsia"/>
          <w:b/>
          <w:szCs w:val="19"/>
          <w:lang w:eastAsia="zh-CN"/>
        </w:rPr>
        <w:t>2022年10月</w:t>
      </w:r>
      <w:r w:rsidR="003C11D1">
        <w:rPr>
          <w:rFonts w:ascii="Microsoft YaHei" w:eastAsia="Microsoft YaHei" w:hAnsi="Microsoft YaHei"/>
          <w:b/>
          <w:szCs w:val="19"/>
          <w:lang w:eastAsia="zh-CN"/>
        </w:rPr>
        <w:t>20</w:t>
      </w:r>
      <w:r w:rsidR="003C11D1" w:rsidRPr="003C11D1">
        <w:rPr>
          <w:rFonts w:ascii="Microsoft YaHei" w:eastAsia="Microsoft YaHei" w:hAnsi="Microsoft YaHei" w:hint="eastAsia"/>
          <w:b/>
          <w:szCs w:val="19"/>
          <w:lang w:eastAsia="zh-CN"/>
        </w:rPr>
        <w:t>日</w:t>
      </w:r>
      <w:r w:rsidR="0035192F">
        <w:rPr>
          <w:rFonts w:ascii="Microsoft YaHei" w:eastAsia="Microsoft YaHei" w:hAnsi="Microsoft YaHei"/>
          <w:b/>
          <w:szCs w:val="19"/>
          <w:lang w:eastAsia="zh-CN"/>
        </w:rPr>
        <w:br/>
      </w:r>
      <w:r w:rsidR="0035192F">
        <w:rPr>
          <w:rFonts w:ascii="Microsoft YaHei" w:eastAsia="Microsoft YaHei" w:hAnsi="Microsoft YaHei"/>
          <w:b/>
          <w:szCs w:val="19"/>
          <w:lang w:eastAsia="zh-CN"/>
        </w:rPr>
        <w:br/>
      </w:r>
    </w:p>
    <w:p w14:paraId="54AF82B6" w14:textId="264B2507" w:rsidR="00D83573" w:rsidRPr="00D83573" w:rsidRDefault="00D83573" w:rsidP="00D83573">
      <w:pPr>
        <w:spacing w:after="160" w:line="240" w:lineRule="auto"/>
        <w:rPr>
          <w:rFonts w:ascii="Noto Sans CJK SC Regular" w:eastAsia="Noto Sans CJK SC Regular" w:hAnsi="Noto Sans CJK SC Regular" w:cs="Cordia New"/>
          <w:b/>
          <w:bCs/>
          <w:sz w:val="20"/>
          <w:szCs w:val="20"/>
          <w:lang w:val="en-US" w:eastAsia="zh-CN" w:bidi="th-TH"/>
        </w:rPr>
      </w:pPr>
      <w:r w:rsidRPr="00D83573">
        <w:rPr>
          <w:rFonts w:ascii="Noto Sans CJK SC Regular" w:eastAsia="Noto Sans CJK SC Regular" w:hAnsi="Noto Sans CJK SC Regular" w:cs="Cordia New" w:hint="eastAsia"/>
          <w:b/>
          <w:bCs/>
          <w:sz w:val="20"/>
          <w:szCs w:val="20"/>
          <w:lang w:val="en-US" w:eastAsia="zh-CN" w:bidi="th-TH"/>
        </w:rPr>
        <w:t xml:space="preserve">可持续包装的里程碑：博斯特和合作伙伴在 K 2022 展会上推出了新产品系列 </w:t>
      </w:r>
      <w:proofErr w:type="spellStart"/>
      <w:r w:rsidRPr="00D83573">
        <w:rPr>
          <w:rFonts w:ascii="Noto Sans CJK SC Regular" w:eastAsia="Noto Sans CJK SC Regular" w:hAnsi="Noto Sans CJK SC Regular" w:cs="Cordia New" w:hint="eastAsia"/>
          <w:b/>
          <w:bCs/>
          <w:sz w:val="20"/>
          <w:szCs w:val="20"/>
          <w:lang w:val="en-US" w:eastAsia="zh-CN" w:bidi="th-TH"/>
        </w:rPr>
        <w:t>oneBARRIER</w:t>
      </w:r>
      <w:proofErr w:type="spellEnd"/>
    </w:p>
    <w:p w14:paraId="6C365A1B" w14:textId="77777777" w:rsidR="00D83573" w:rsidRPr="00D83573" w:rsidRDefault="00D83573" w:rsidP="00D83573">
      <w:pPr>
        <w:spacing w:after="160" w:line="320" w:lineRule="exact"/>
        <w:rPr>
          <w:rFonts w:ascii="Noto Sans" w:eastAsia="Noto Sans CJK SC Regular" w:hAnsi="Noto Sans" w:cs="Noto Sans"/>
          <w:sz w:val="20"/>
          <w:szCs w:val="20"/>
          <w:lang w:val="en-US" w:eastAsia="zh-CN" w:bidi="th-TH"/>
        </w:rPr>
      </w:pP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日前，博斯特与其合作伙伴一起推出了新产品系列的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proofErr w:type="spell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oneBARRIER</w:t>
      </w:r>
      <w:proofErr w:type="spell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，它包含了一系列新的可替代和可持续解决方案，是实现真正可持续包装这一旅程中激动人心的里程碑。</w:t>
      </w:r>
    </w:p>
    <w:p w14:paraId="7C2B9D6A" w14:textId="77777777" w:rsidR="00D83573" w:rsidRPr="00D83573" w:rsidRDefault="00D83573" w:rsidP="00D83573">
      <w:pPr>
        <w:spacing w:after="160" w:line="320" w:lineRule="exact"/>
        <w:rPr>
          <w:rFonts w:ascii="Noto Sans" w:eastAsia="Noto Sans CJK SC Regular" w:hAnsi="Noto Sans" w:cs="Noto Sans"/>
          <w:sz w:val="20"/>
          <w:szCs w:val="20"/>
          <w:lang w:val="en-US" w:eastAsia="zh-CN" w:bidi="th-TH"/>
        </w:rPr>
      </w:pP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K 2022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展会于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10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月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19-22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日在杜塞尔多夫举行。展会期间，博斯特及其合作伙伴展示了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proofErr w:type="spell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oneBARRIER</w:t>
      </w:r>
      <w:proofErr w:type="spell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proofErr w:type="spell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PrimeCycle</w:t>
      </w:r>
      <w:proofErr w:type="spell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proofErr w:type="gram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的“</w:t>
      </w:r>
      <w:proofErr w:type="gram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第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3.0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代主打样品”。这是一种基于聚合物的单一材料，可回收利用，同时还可以保持出色的阻隔性，这些性能使其成为可持续包装领域极具潜力的突破性方案。</w:t>
      </w:r>
      <w:proofErr w:type="spell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PrimeCycle</w:t>
      </w:r>
      <w:proofErr w:type="spell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是一种不含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EVOH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、无需面涂的解决方案，适用于全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PE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阻隔，是金属化聚酯薄膜的替代产品。</w:t>
      </w:r>
    </w:p>
    <w:p w14:paraId="3042E305" w14:textId="77777777" w:rsidR="00D83573" w:rsidRPr="00D83573" w:rsidRDefault="00D83573" w:rsidP="00D83573">
      <w:pPr>
        <w:spacing w:after="160" w:line="320" w:lineRule="exact"/>
        <w:rPr>
          <w:rFonts w:ascii="Noto Sans" w:eastAsia="Noto Sans CJK SC Regular" w:hAnsi="Noto Sans" w:cs="Noto Sans"/>
          <w:sz w:val="20"/>
          <w:szCs w:val="20"/>
          <w:lang w:val="en-US" w:eastAsia="zh-CN" w:bidi="th-TH"/>
        </w:rPr>
      </w:pP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“第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3.0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代主打样品”包含了食品包装的各种应用，是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K 2019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展会上首次推出的“第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1.0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代主打样品”的又一重大突破。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该版本的产品已在具有实际生产规模的设备上进行了印刷与加工，并在每个连续加工阶段确保了产品质量和阻隔性能。</w:t>
      </w:r>
    </w:p>
    <w:p w14:paraId="110C05DE" w14:textId="77777777" w:rsidR="00D83573" w:rsidRPr="00D83573" w:rsidRDefault="00D83573" w:rsidP="00D83573">
      <w:pPr>
        <w:spacing w:after="160" w:line="320" w:lineRule="exact"/>
        <w:rPr>
          <w:rFonts w:ascii="Noto Sans" w:eastAsia="Noto Sans CJK SC Regular" w:hAnsi="Noto Sans" w:cs="Noto Sans"/>
          <w:sz w:val="20"/>
          <w:szCs w:val="20"/>
          <w:lang w:val="en-US" w:eastAsia="zh-CN" w:bidi="th-TH"/>
        </w:rPr>
      </w:pP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就在几周前，包装可回收性分类、评估和认证方面的权威专业研究机构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proofErr w:type="spell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Cyclos</w:t>
      </w:r>
      <w:proofErr w:type="spell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向博斯特的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proofErr w:type="spell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oneBARRIER</w:t>
      </w:r>
      <w:proofErr w:type="spell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proofErr w:type="spell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PrimeCycle</w:t>
      </w:r>
      <w:proofErr w:type="spell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颁发了欧盟范围内的可回收性认证，认定该系列产品的可回收性水平达到了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98%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。</w:t>
      </w:r>
    </w:p>
    <w:p w14:paraId="1549E154" w14:textId="77777777" w:rsidR="00D83573" w:rsidRPr="00D83573" w:rsidRDefault="00D83573" w:rsidP="00D83573">
      <w:pPr>
        <w:spacing w:after="160" w:line="320" w:lineRule="exact"/>
        <w:rPr>
          <w:rFonts w:ascii="Noto Sans" w:eastAsia="Noto Sans CJK SC Regular" w:hAnsi="Noto Sans" w:cs="Noto Sans"/>
          <w:sz w:val="20"/>
          <w:szCs w:val="20"/>
          <w:lang w:val="en-US" w:eastAsia="zh-CN" w:bidi="th-TH"/>
        </w:rPr>
      </w:pP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参与博斯特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proofErr w:type="spell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oneBARRIER</w:t>
      </w:r>
      <w:proofErr w:type="spell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proofErr w:type="spell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PrimeCycle</w:t>
      </w:r>
      <w:proofErr w:type="spell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产品系列开发的合作伙伴包括陶氏、麦可门、太阳化学和采尔马特，他们此次也都出席了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K 2022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展会，以展示他们对这一激动人心的发展所做出的重要贡献。</w:t>
      </w:r>
    </w:p>
    <w:p w14:paraId="4E561886" w14:textId="77777777" w:rsidR="00D83573" w:rsidRPr="00D83573" w:rsidRDefault="00D83573" w:rsidP="00D83573">
      <w:pPr>
        <w:spacing w:after="160" w:line="320" w:lineRule="exact"/>
        <w:rPr>
          <w:rFonts w:ascii="Noto Sans" w:eastAsia="Noto Sans CJK SC Regular" w:hAnsi="Noto Sans" w:cs="Noto Sans"/>
          <w:sz w:val="20"/>
          <w:szCs w:val="20"/>
          <w:lang w:val="en-US" w:eastAsia="zh-CN" w:bidi="th-TH"/>
        </w:rPr>
      </w:pPr>
      <w:proofErr w:type="spell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oneBARRIER</w:t>
      </w:r>
      <w:proofErr w:type="spell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的第二个重大突破也首次于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K 2022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展会展出。这种名为</w:t>
      </w:r>
      <w:proofErr w:type="spell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oneBARRIER</w:t>
      </w:r>
      <w:proofErr w:type="spell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proofErr w:type="spell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FibreCycle</w:t>
      </w:r>
      <w:proofErr w:type="spell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的产品是博斯特与合作伙伴麦可门和芬欧汇川共同打造的全纸张、单一材料、可回收解决方案，以响应包装行业对纸基包装日益增长的需求。</w:t>
      </w:r>
    </w:p>
    <w:p w14:paraId="57F7B1AF" w14:textId="77777777" w:rsidR="00D83573" w:rsidRPr="00D83573" w:rsidRDefault="00D83573" w:rsidP="00D83573">
      <w:pPr>
        <w:spacing w:after="160" w:line="320" w:lineRule="exact"/>
        <w:rPr>
          <w:rFonts w:ascii="Noto Sans" w:eastAsia="Noto Sans CJK SC Regular" w:hAnsi="Noto Sans" w:cs="Noto Sans"/>
          <w:sz w:val="20"/>
          <w:szCs w:val="20"/>
          <w:lang w:val="en-US" w:eastAsia="zh-CN" w:bidi="th-TH"/>
        </w:rPr>
      </w:pP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博斯特与芬兰加工商——普乐一起展示了采用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proofErr w:type="spell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FibreCycle</w:t>
      </w:r>
      <w:proofErr w:type="spell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解决方案的首个包装加工主打样品，这代表了可持续包装的另一个重要而又令人兴奋的里程碑。</w:t>
      </w:r>
    </w:p>
    <w:p w14:paraId="54685AB8" w14:textId="77777777" w:rsidR="00D83573" w:rsidRPr="00D83573" w:rsidRDefault="00D83573" w:rsidP="00D83573">
      <w:pPr>
        <w:spacing w:after="160" w:line="320" w:lineRule="exact"/>
        <w:rPr>
          <w:rFonts w:ascii="Noto Sans" w:eastAsia="Noto Sans CJK SC Regular" w:hAnsi="Noto Sans" w:cs="Noto Sans"/>
          <w:sz w:val="20"/>
          <w:szCs w:val="20"/>
          <w:lang w:val="en-US" w:eastAsia="zh-CN" w:bidi="th-TH"/>
        </w:rPr>
      </w:pP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“在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K 2022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展会上展示的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proofErr w:type="spell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oneBARRIER</w:t>
      </w:r>
      <w:proofErr w:type="spell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解决方案具有真正的价值，即让包装具有出色的阻隔性能的同时，还具有可持续性和可回收性，”博斯特软包装行业市场和沟通经理萨拉·亚历山大说。</w:t>
      </w:r>
    </w:p>
    <w:p w14:paraId="426D1E02" w14:textId="77777777" w:rsidR="00D83573" w:rsidRPr="00D83573" w:rsidRDefault="00D83573" w:rsidP="00D83573">
      <w:pPr>
        <w:spacing w:after="160" w:line="320" w:lineRule="exact"/>
        <w:rPr>
          <w:rFonts w:ascii="Noto Sans" w:eastAsia="Noto Sans CJK SC Regular" w:hAnsi="Noto Sans" w:cs="Noto Sans"/>
          <w:sz w:val="20"/>
          <w:szCs w:val="20"/>
          <w:lang w:val="en-US" w:eastAsia="zh-CN" w:bidi="th-TH"/>
        </w:rPr>
      </w:pP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一体化的解决方案是端到端不同工作流程的组合，它将所有步骤连接起来，从生产文件、印前准备，直到成卷的印刷或复合基材，或高阻隔功能性薄膜或纸张。</w:t>
      </w:r>
    </w:p>
    <w:p w14:paraId="6F251268" w14:textId="77777777" w:rsidR="00D83573" w:rsidRPr="00D83573" w:rsidRDefault="00D83573" w:rsidP="00D83573">
      <w:pPr>
        <w:spacing w:after="160" w:line="320" w:lineRule="exact"/>
        <w:rPr>
          <w:rFonts w:ascii="Noto Sans" w:eastAsia="Noto Sans CJK SC Regular" w:hAnsi="Noto Sans" w:cs="Noto Sans"/>
          <w:sz w:val="20"/>
          <w:szCs w:val="20"/>
          <w:lang w:val="en-US" w:eastAsia="zh-CN" w:bidi="th-TH"/>
        </w:rPr>
      </w:pP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博斯特在比勒费尔德举办了一场开放日活动，该活动与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K 2022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（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10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月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19-26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日，星期日除外）同时举行，与会者在现场观摩到了博斯特一体化解决方案的集中展示。</w:t>
      </w:r>
    </w:p>
    <w:p w14:paraId="7C401E42" w14:textId="77777777" w:rsidR="00D83573" w:rsidRPr="00D83573" w:rsidRDefault="00D83573" w:rsidP="00D83573">
      <w:pPr>
        <w:spacing w:after="160" w:line="320" w:lineRule="exact"/>
        <w:rPr>
          <w:rFonts w:ascii="Noto Sans" w:eastAsia="Noto Sans CJK SC Regular" w:hAnsi="Noto Sans" w:cs="Noto Sans"/>
          <w:sz w:val="20"/>
          <w:szCs w:val="20"/>
          <w:lang w:val="en-US" w:eastAsia="zh-CN" w:bidi="th-TH"/>
        </w:rPr>
      </w:pP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lastRenderedPageBreak/>
        <w:t>其展示的工作流程包括：使用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proofErr w:type="spell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smartGPS</w:t>
      </w:r>
      <w:proofErr w:type="spell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进行完整的印前设置、合作伙伴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AV </w:t>
      </w:r>
      <w:proofErr w:type="spell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Flexo</w:t>
      </w:r>
      <w:r w:rsidRPr="00D83573">
        <w:rPr>
          <w:rFonts w:ascii="Noto Sans" w:eastAsia="Noto Sans CJK SC Regular" w:hAnsi="Noto Sans" w:cs="Noto Sans"/>
          <w:sz w:val="20"/>
          <w:szCs w:val="20"/>
          <w:lang w:val="en-US" w:eastAsia="zh-CN" w:bidi="th-TH"/>
        </w:rPr>
        <w:t>logic</w:t>
      </w:r>
      <w:proofErr w:type="spell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进行版辊安装、使用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VISION CI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进行卫星式柔印、通过博斯特数字检验台进行质量控制、使用无溶剂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NOVA SX 550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复合机进行复合，使用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BOBST Connect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提供所有重要的数据和数字化服务。</w:t>
      </w:r>
    </w:p>
    <w:p w14:paraId="42D5BB32" w14:textId="77777777" w:rsidR="00D83573" w:rsidRPr="00D83573" w:rsidRDefault="00D83573" w:rsidP="00D83573">
      <w:pPr>
        <w:spacing w:after="160" w:line="320" w:lineRule="exact"/>
        <w:rPr>
          <w:rFonts w:ascii="Noto Sans" w:eastAsia="Noto Sans CJK SC Regular" w:hAnsi="Noto Sans" w:cs="Noto Sans"/>
          <w:sz w:val="20"/>
          <w:szCs w:val="20"/>
          <w:lang w:val="en-US" w:eastAsia="zh-CN" w:bidi="th-TH"/>
        </w:rPr>
      </w:pP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“在我们的行业中，博斯特同时拥有独特的专业知识和解决方案，可以为加工商创建贯穿始终的无缝生产流程，为更高效的软包装生产提供端到端解决方案，从而提供名副其实的一体化解决方案。”</w:t>
      </w:r>
    </w:p>
    <w:p w14:paraId="1C7B3253" w14:textId="77777777" w:rsidR="00D83573" w:rsidRPr="00D83573" w:rsidRDefault="00D83573" w:rsidP="00D83573">
      <w:pPr>
        <w:spacing w:after="160" w:line="320" w:lineRule="exact"/>
        <w:rPr>
          <w:rFonts w:ascii="Noto Sans" w:eastAsia="Noto Sans CJK SC Regular" w:hAnsi="Noto Sans" w:cs="Noto Sans"/>
          <w:sz w:val="20"/>
          <w:szCs w:val="20"/>
          <w:lang w:val="en-US" w:eastAsia="zh-CN" w:bidi="th-TH"/>
        </w:rPr>
      </w:pP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博斯特的第二场开放日活动于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10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月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18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日在博斯特的曼彻斯特技能演示中心举办，重点展示了与合作伙伴芬欧汇川及麦可门合作开发的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proofErr w:type="spellStart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FibreCycle</w:t>
      </w:r>
      <w:proofErr w:type="spellEnd"/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 xml:space="preserve"> </w:t>
      </w:r>
      <w:r w:rsidRPr="00D83573">
        <w:rPr>
          <w:rFonts w:ascii="Noto Sans" w:eastAsia="Noto Sans CJK SC Regular" w:hAnsi="Noto Sans" w:cs="Noto Sans" w:hint="eastAsia"/>
          <w:sz w:val="20"/>
          <w:szCs w:val="20"/>
          <w:lang w:val="en-US" w:eastAsia="zh-CN" w:bidi="th-TH"/>
        </w:rPr>
        <w:t>解决方案，与会者们亲眼目睹了博斯特最新的真空镀膜解决方案，这也是业内非常独特的举措。</w:t>
      </w:r>
    </w:p>
    <w:p w14:paraId="63430040" w14:textId="57B842AD" w:rsidR="00BD65E9" w:rsidRPr="00F42E68" w:rsidRDefault="00F42E68" w:rsidP="00F42E68">
      <w:pPr>
        <w:autoSpaceDE w:val="0"/>
        <w:autoSpaceDN w:val="0"/>
        <w:adjustRightInd w:val="0"/>
        <w:spacing w:line="240" w:lineRule="auto"/>
        <w:rPr>
          <w:rFonts w:ascii="NotoSans" w:eastAsia="Times New Roman" w:hAnsi="NotoSans" w:cs="NotoSans"/>
          <w:sz w:val="21"/>
          <w:szCs w:val="21"/>
          <w:lang w:val="en-US" w:eastAsia="zh-CN"/>
        </w:rPr>
      </w:pPr>
      <w:r>
        <w:rPr>
          <w:rFonts w:ascii="NotoSans" w:eastAsia="Times New Roman" w:hAnsi="NotoSans" w:cs="NotoSans"/>
          <w:sz w:val="21"/>
          <w:szCs w:val="21"/>
          <w:lang w:val="en-US" w:eastAsia="zh-CN"/>
        </w:rPr>
        <w:br/>
      </w:r>
      <w:r w:rsidR="003714D8">
        <w:rPr>
          <w:rFonts w:ascii="NotoSans" w:eastAsia="Times New Roman" w:hAnsi="NotoSans" w:cs="NotoSans"/>
          <w:sz w:val="21"/>
          <w:szCs w:val="21"/>
          <w:lang w:val="en-US" w:eastAsia="zh-CN"/>
        </w:rPr>
        <w:t>./.</w:t>
      </w:r>
    </w:p>
    <w:p w14:paraId="02B28892" w14:textId="77777777" w:rsidR="00F42E68" w:rsidRDefault="00F42E68" w:rsidP="00F42E68">
      <w:pPr>
        <w:spacing w:line="240" w:lineRule="auto"/>
        <w:rPr>
          <w:rFonts w:ascii="Noto Sans" w:eastAsia="Microsoft YaHei" w:hAnsi="Noto Sans" w:cs="Noto Sans"/>
          <w:szCs w:val="19"/>
          <w:lang w:eastAsia="zh-CN"/>
        </w:rPr>
      </w:pPr>
    </w:p>
    <w:p w14:paraId="162DF7A6" w14:textId="77777777" w:rsidR="00F42E68" w:rsidRDefault="00F42E68" w:rsidP="00F42E68">
      <w:pPr>
        <w:spacing w:line="240" w:lineRule="auto"/>
        <w:jc w:val="both"/>
        <w:rPr>
          <w:rFonts w:ascii="Noto Sans" w:eastAsia="Microsoft YaHei" w:hAnsi="Noto Sans" w:cs="Noto Sans"/>
          <w:b/>
          <w:szCs w:val="19"/>
          <w:lang w:val="en-US"/>
        </w:rPr>
      </w:pPr>
      <w:proofErr w:type="spellStart"/>
      <w:r>
        <w:rPr>
          <w:rFonts w:ascii="Noto Sans" w:eastAsia="Microsoft YaHei" w:hAnsi="Noto Sans" w:cs="Noto Sans" w:hint="eastAsia"/>
          <w:b/>
          <w:szCs w:val="19"/>
          <w:lang w:val="en-US"/>
        </w:rPr>
        <w:t>关于博斯特</w:t>
      </w:r>
      <w:proofErr w:type="spellEnd"/>
    </w:p>
    <w:p w14:paraId="7C824E08" w14:textId="77777777" w:rsidR="00F42E68" w:rsidRDefault="00F42E68" w:rsidP="00F42E68">
      <w:pPr>
        <w:spacing w:line="240" w:lineRule="auto"/>
        <w:rPr>
          <w:rFonts w:ascii="Noto Sans" w:eastAsia="Microsoft YaHei" w:hAnsi="Noto Sans" w:cs="Noto Sans"/>
        </w:rPr>
      </w:pPr>
      <w:proofErr w:type="spellStart"/>
      <w:r>
        <w:rPr>
          <w:rFonts w:ascii="Noto Sans" w:eastAsia="Microsoft YaHei" w:hAnsi="Noto Sans" w:cs="Noto Sans" w:hint="eastAsia"/>
        </w:rPr>
        <w:t>我们是全球领先的基材处理、印刷和加工设备及服务供应商之一，为标签、软包装、折叠彩盒和瓦楞纸箱行业提供服务</w:t>
      </w:r>
      <w:proofErr w:type="spellEnd"/>
      <w:r>
        <w:rPr>
          <w:rFonts w:ascii="Noto Sans" w:eastAsia="Microsoft YaHei" w:hAnsi="Noto Sans" w:cs="Noto Sans" w:hint="eastAsia"/>
        </w:rPr>
        <w:t>。</w:t>
      </w:r>
    </w:p>
    <w:p w14:paraId="2DF878A0" w14:textId="77777777" w:rsidR="00F42E68" w:rsidRDefault="00F42E68" w:rsidP="00F42E68">
      <w:pPr>
        <w:spacing w:line="240" w:lineRule="auto"/>
        <w:rPr>
          <w:rFonts w:ascii="Noto Sans" w:eastAsia="Microsoft YaHei" w:hAnsi="Noto Sans" w:cs="Noto Sans"/>
        </w:rPr>
      </w:pPr>
    </w:p>
    <w:p w14:paraId="3038655F" w14:textId="77777777" w:rsidR="00F42E68" w:rsidRDefault="00F42E68" w:rsidP="00F42E68">
      <w:pPr>
        <w:spacing w:line="240" w:lineRule="auto"/>
        <w:rPr>
          <w:rFonts w:ascii="Noto Sans" w:eastAsia="Microsoft YaHei" w:hAnsi="Noto Sans" w:cs="Noto Sans"/>
        </w:rPr>
      </w:pPr>
      <w:proofErr w:type="spellStart"/>
      <w:r>
        <w:rPr>
          <w:rFonts w:ascii="Noto Sans" w:eastAsia="Microsoft YaHei" w:hAnsi="Noto Sans" w:cs="Noto Sans" w:hint="eastAsia"/>
        </w:rPr>
        <w:t>博斯特由约瑟夫·博斯特于</w:t>
      </w:r>
      <w:proofErr w:type="spellEnd"/>
      <w:r>
        <w:rPr>
          <w:rFonts w:ascii="Noto Sans" w:eastAsia="Microsoft YaHei" w:hAnsi="Noto Sans" w:cs="Noto Sans"/>
        </w:rPr>
        <w:t>1890</w:t>
      </w:r>
      <w:proofErr w:type="spellStart"/>
      <w:r>
        <w:rPr>
          <w:rFonts w:ascii="Noto Sans" w:eastAsia="Microsoft YaHei" w:hAnsi="Noto Sans" w:cs="Noto Sans" w:hint="eastAsia"/>
        </w:rPr>
        <w:t>年在瑞士洛桑成立，业务遍及</w:t>
      </w:r>
      <w:proofErr w:type="spellEnd"/>
      <w:r>
        <w:rPr>
          <w:rFonts w:ascii="Noto Sans" w:eastAsia="Microsoft YaHei" w:hAnsi="Noto Sans" w:cs="Noto Sans"/>
        </w:rPr>
        <w:t>50</w:t>
      </w:r>
      <w:proofErr w:type="spellStart"/>
      <w:r>
        <w:rPr>
          <w:rFonts w:ascii="Noto Sans" w:eastAsia="Microsoft YaHei" w:hAnsi="Noto Sans" w:cs="Noto Sans" w:hint="eastAsia"/>
        </w:rPr>
        <w:t>多个国家，在</w:t>
      </w:r>
      <w:proofErr w:type="spellEnd"/>
      <w:r>
        <w:rPr>
          <w:rFonts w:ascii="Noto Sans" w:eastAsia="Microsoft YaHei" w:hAnsi="Noto Sans" w:cs="Noto Sans"/>
        </w:rPr>
        <w:t>11</w:t>
      </w:r>
      <w:proofErr w:type="spellStart"/>
      <w:r>
        <w:rPr>
          <w:rFonts w:ascii="Noto Sans" w:eastAsia="Microsoft YaHei" w:hAnsi="Noto Sans" w:cs="Noto Sans" w:hint="eastAsia"/>
        </w:rPr>
        <w:t>个国家拥有</w:t>
      </w:r>
      <w:proofErr w:type="spellEnd"/>
      <w:r>
        <w:rPr>
          <w:rFonts w:ascii="Noto Sans" w:eastAsia="Microsoft YaHei" w:hAnsi="Noto Sans" w:cs="Noto Sans"/>
        </w:rPr>
        <w:t>19</w:t>
      </w:r>
      <w:proofErr w:type="spellStart"/>
      <w:r>
        <w:rPr>
          <w:rFonts w:ascii="Noto Sans" w:eastAsia="Microsoft YaHei" w:hAnsi="Noto Sans" w:cs="Noto Sans" w:hint="eastAsia"/>
        </w:rPr>
        <w:t>家工厂，全球员工</w:t>
      </w:r>
      <w:proofErr w:type="spellEnd"/>
      <w:r>
        <w:rPr>
          <w:rFonts w:ascii="Noto Sans" w:eastAsia="Microsoft YaHei" w:hAnsi="Noto Sans" w:cs="Noto Sans"/>
        </w:rPr>
        <w:t>5800</w:t>
      </w:r>
      <w:proofErr w:type="spellStart"/>
      <w:r>
        <w:rPr>
          <w:rFonts w:ascii="Noto Sans" w:eastAsia="Microsoft YaHei" w:hAnsi="Noto Sans" w:cs="Noto Sans" w:hint="eastAsia"/>
        </w:rPr>
        <w:t>多名。截至</w:t>
      </w:r>
      <w:proofErr w:type="spellEnd"/>
      <w:r>
        <w:rPr>
          <w:rFonts w:ascii="Noto Sans" w:eastAsia="Microsoft YaHei" w:hAnsi="Noto Sans" w:cs="Noto Sans"/>
        </w:rPr>
        <w:t>2021</w:t>
      </w:r>
      <w:r>
        <w:rPr>
          <w:rFonts w:ascii="Noto Sans" w:eastAsia="Microsoft YaHei" w:hAnsi="Noto Sans" w:cs="Noto Sans" w:hint="eastAsia"/>
        </w:rPr>
        <w:t>年</w:t>
      </w:r>
      <w:r>
        <w:rPr>
          <w:rFonts w:ascii="Noto Sans" w:eastAsia="Microsoft YaHei" w:hAnsi="Noto Sans" w:cs="Noto Sans"/>
        </w:rPr>
        <w:t>12</w:t>
      </w:r>
      <w:r>
        <w:rPr>
          <w:rFonts w:ascii="Noto Sans" w:eastAsia="Microsoft YaHei" w:hAnsi="Noto Sans" w:cs="Noto Sans" w:hint="eastAsia"/>
        </w:rPr>
        <w:t>月</w:t>
      </w:r>
      <w:r>
        <w:rPr>
          <w:rFonts w:ascii="Noto Sans" w:eastAsia="Microsoft YaHei" w:hAnsi="Noto Sans" w:cs="Noto Sans"/>
        </w:rPr>
        <w:t>31</w:t>
      </w:r>
      <w:proofErr w:type="spellStart"/>
      <w:r>
        <w:rPr>
          <w:rFonts w:ascii="Noto Sans" w:eastAsia="Microsoft YaHei" w:hAnsi="Noto Sans" w:cs="Noto Sans" w:hint="eastAsia"/>
        </w:rPr>
        <w:t>日，公司的合并营业额为</w:t>
      </w:r>
      <w:proofErr w:type="spellEnd"/>
      <w:r>
        <w:rPr>
          <w:rFonts w:ascii="Noto Sans" w:eastAsia="Microsoft YaHei" w:hAnsi="Noto Sans" w:cs="Noto Sans"/>
        </w:rPr>
        <w:t>15.63</w:t>
      </w:r>
      <w:proofErr w:type="spellStart"/>
      <w:r>
        <w:rPr>
          <w:rFonts w:ascii="Noto Sans" w:eastAsia="Microsoft YaHei" w:hAnsi="Noto Sans" w:cs="Noto Sans" w:hint="eastAsia"/>
        </w:rPr>
        <w:t>亿瑞士法郎</w:t>
      </w:r>
      <w:proofErr w:type="spellEnd"/>
      <w:r>
        <w:rPr>
          <w:rFonts w:ascii="Noto Sans" w:eastAsia="Microsoft YaHei" w:hAnsi="Noto Sans" w:cs="Noto Sans" w:hint="eastAsia"/>
        </w:rPr>
        <w:t>。</w:t>
      </w:r>
    </w:p>
    <w:p w14:paraId="625D3F5B" w14:textId="791487EE" w:rsidR="000F7CF4" w:rsidRDefault="000F7CF4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23AFAFBF" w14:textId="77777777" w:rsidR="00070B2C" w:rsidRPr="008F2BA7" w:rsidRDefault="00070B2C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2E547BFF" w14:textId="77777777" w:rsidR="006836F0" w:rsidRPr="00055D82" w:rsidRDefault="00ED5F8F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</w:pPr>
      <w:r w:rsidRPr="001E03E1"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  <w:t>新闻稿联系人</w:t>
      </w:r>
      <w:r w:rsidRPr="00055D82"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  <w:t>：</w:t>
      </w:r>
    </w:p>
    <w:p w14:paraId="7A25BBBA" w14:textId="77777777" w:rsidR="00E15C17" w:rsidRPr="00055D82" w:rsidRDefault="00E15C17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</w:pPr>
    </w:p>
    <w:p w14:paraId="149FC376" w14:textId="77777777" w:rsidR="006836F0" w:rsidRPr="001E03E1" w:rsidRDefault="006836F0" w:rsidP="00BD65E9">
      <w:pPr>
        <w:spacing w:line="266" w:lineRule="auto"/>
        <w:rPr>
          <w:rFonts w:ascii="Microsoft YaHei" w:eastAsia="Microsoft YaHei" w:hAnsi="Microsoft YaHei" w:cs="Arial"/>
          <w:szCs w:val="19"/>
          <w:lang w:val="ru-RU" w:eastAsia="zh-CN"/>
        </w:rPr>
      </w:pP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Gudrun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Alex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br/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BOBST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PR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proofErr w:type="spellStart"/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Representative</w:t>
      </w:r>
      <w:proofErr w:type="spellEnd"/>
    </w:p>
    <w:p w14:paraId="501A4721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Tel</w:t>
      </w:r>
      <w:proofErr w:type="gramStart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.:</w:t>
      </w:r>
      <w:proofErr w:type="gramEnd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 +49 211 58 58 66 66 </w:t>
      </w:r>
    </w:p>
    <w:p w14:paraId="1B279ED9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proofErr w:type="gramStart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Mobile:</w:t>
      </w:r>
      <w:proofErr w:type="gramEnd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 +49 160 48 41 439</w:t>
      </w:r>
    </w:p>
    <w:p w14:paraId="5A05A6D9" w14:textId="77777777" w:rsidR="006836F0" w:rsidRPr="00E15C17" w:rsidRDefault="00BD65E9" w:rsidP="00BD65E9">
      <w:pPr>
        <w:rPr>
          <w:rFonts w:ascii="Microsoft YaHei" w:eastAsia="Microsoft YaHei" w:hAnsi="Microsoft YaHei" w:cs="Arial"/>
          <w:color w:val="0000FF"/>
          <w:szCs w:val="19"/>
          <w:u w:val="single"/>
          <w:lang w:val="fr-BE" w:eastAsia="de-DE"/>
        </w:rPr>
      </w:pPr>
      <w:proofErr w:type="gramStart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Em</w:t>
      </w:r>
      <w:r w:rsidR="006836F0" w:rsidRPr="00E15C17">
        <w:rPr>
          <w:rFonts w:ascii="Microsoft YaHei" w:eastAsia="Microsoft YaHei" w:hAnsi="Microsoft YaHei" w:cs="Arial"/>
          <w:szCs w:val="19"/>
          <w:lang w:val="fr-BE" w:eastAsia="de-DE"/>
        </w:rPr>
        <w:t>ail:</w:t>
      </w:r>
      <w:proofErr w:type="gramEnd"/>
      <w:r w:rsidR="006836F0"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 </w:t>
      </w:r>
      <w:hyperlink r:id="rId7" w:history="1">
        <w:r w:rsidR="006836F0" w:rsidRPr="00E15C17">
          <w:rPr>
            <w:rFonts w:ascii="Microsoft YaHei" w:eastAsia="Microsoft YaHei" w:hAnsi="Microsoft YaHei" w:cs="Arial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25DEBFA1" w14:textId="77777777" w:rsidR="006836F0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6D6A536F" w14:textId="77777777" w:rsidR="00E15C17" w:rsidRPr="00E15C17" w:rsidRDefault="00E15C17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230FC243" w14:textId="77777777" w:rsidR="006836F0" w:rsidRDefault="006836F0" w:rsidP="00BD65E9">
      <w:pPr>
        <w:spacing w:line="240" w:lineRule="auto"/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  <w:t>Follow us:</w:t>
      </w:r>
    </w:p>
    <w:p w14:paraId="2E9C3E69" w14:textId="77777777" w:rsidR="00E15C17" w:rsidRPr="001E03E1" w:rsidRDefault="00E15C17" w:rsidP="00BD65E9">
      <w:pPr>
        <w:spacing w:line="240" w:lineRule="auto"/>
        <w:rPr>
          <w:rFonts w:ascii="Microsoft YaHei" w:eastAsia="Microsoft YaHei" w:hAnsi="Microsoft YaHei"/>
          <w:b/>
          <w:bCs/>
          <w:szCs w:val="19"/>
          <w:lang w:val="en-US" w:eastAsia="zh-CN" w:bidi="th-TH"/>
        </w:rPr>
      </w:pPr>
    </w:p>
    <w:p w14:paraId="3B131338" w14:textId="77777777" w:rsidR="007C390C" w:rsidRPr="001E03E1" w:rsidRDefault="00BD65E9" w:rsidP="00BD65E9">
      <w:pPr>
        <w:spacing w:line="240" w:lineRule="auto"/>
        <w:rPr>
          <w:rFonts w:ascii="Microsoft YaHei" w:eastAsia="Microsoft YaHei" w:hAnsi="Microsoft YaHei" w:cs="Arial"/>
          <w:color w:val="265896"/>
          <w:szCs w:val="19"/>
          <w:u w:val="single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>Facebook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8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www.bobst.com/facebook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LinkedIn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9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www.bobst.com/linkedin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Twitter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@BOBSTglobal </w:t>
      </w:r>
      <w:hyperlink r:id="rId10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www.bobst.com/twitter</w:t>
        </w:r>
      </w:hyperlink>
      <w:r w:rsidR="006836F0" w:rsidRPr="001E03E1">
        <w:rPr>
          <w:rFonts w:ascii="Microsoft YaHei" w:eastAsia="Microsoft YaHei" w:hAnsi="Microsoft YaHei" w:cs="Arial"/>
          <w:color w:val="0000FF"/>
          <w:szCs w:val="19"/>
          <w:u w:val="single"/>
          <w:lang w:eastAsia="de-DE"/>
        </w:rPr>
        <w:t xml:space="preserve"> 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 xml:space="preserve">YouTube: </w:t>
      </w:r>
      <w:hyperlink r:id="rId11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7C390C" w:rsidRPr="001E03E1" w:rsidSect="00246767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819BA" w14:textId="77777777" w:rsidR="00885E56" w:rsidRDefault="00885E56" w:rsidP="00BB5BE9">
      <w:pPr>
        <w:spacing w:line="240" w:lineRule="auto"/>
      </w:pPr>
      <w:r>
        <w:separator/>
      </w:r>
    </w:p>
  </w:endnote>
  <w:endnote w:type="continuationSeparator" w:id="0">
    <w:p w14:paraId="6BAA14F5" w14:textId="77777777" w:rsidR="00885E56" w:rsidRDefault="00885E56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CJK SC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EFB6" w14:textId="77777777" w:rsidR="00B14B53" w:rsidRDefault="00B14B53" w:rsidP="00F36CF1">
    <w:pPr>
      <w:pStyle w:val="Footer"/>
      <w:rPr>
        <w:noProof/>
      </w:rPr>
    </w:pPr>
  </w:p>
  <w:p w14:paraId="25FDFEB9" w14:textId="17B2FD39" w:rsidR="00546823" w:rsidRPr="00F42E68" w:rsidRDefault="00246767" w:rsidP="00F36CF1">
    <w:pPr>
      <w:pStyle w:val="Footer"/>
      <w:rPr>
        <w:noProof/>
        <w:lang w:val="en-GB"/>
      </w:rPr>
    </w:pPr>
    <w:r w:rsidRPr="000F7CF4">
      <w:rPr>
        <w:rFonts w:hint="eastAsia"/>
      </w:rPr>
      <w:t>新闻稿</w:t>
    </w:r>
    <w:r w:rsidR="006B1080" w:rsidRPr="00F42E68">
      <w:rPr>
        <w:lang w:val="en-GB"/>
      </w:rPr>
      <w:t xml:space="preserve"> |</w:t>
    </w:r>
    <w:r w:rsidR="00546823" w:rsidRPr="00F42E68">
      <w:rPr>
        <w:lang w:val="en-GB"/>
      </w:rPr>
      <w:t xml:space="preserve"> </w:t>
    </w:r>
    <w:sdt>
      <w:sdtPr>
        <w:tag w:val="T_Page"/>
        <w:id w:val="138242416"/>
      </w:sdtPr>
      <w:sdtEndPr/>
      <w:sdtContent>
        <w:r w:rsidR="005D389A" w:rsidRPr="00F42E68">
          <w:rPr>
            <w:lang w:val="en-GB"/>
          </w:rPr>
          <w:t>Page</w:t>
        </w:r>
      </w:sdtContent>
    </w:sdt>
    <w:r w:rsidR="00546823" w:rsidRPr="00F42E68">
      <w:rPr>
        <w:lang w:val="en-GB"/>
      </w:rPr>
      <w:t xml:space="preserve"> </w:t>
    </w:r>
    <w:r w:rsidR="00546823" w:rsidRPr="005D389A">
      <w:fldChar w:fldCharType="begin"/>
    </w:r>
    <w:r w:rsidR="00546823" w:rsidRPr="00F42E68">
      <w:rPr>
        <w:lang w:val="en-GB"/>
      </w:rPr>
      <w:instrText xml:space="preserve"> PAGE   \* MERGEFORMAT </w:instrText>
    </w:r>
    <w:r w:rsidR="00546823" w:rsidRPr="005D389A">
      <w:fldChar w:fldCharType="separate"/>
    </w:r>
    <w:r w:rsidR="00A03397" w:rsidRPr="00F42E68">
      <w:rPr>
        <w:noProof/>
        <w:lang w:val="en-GB"/>
      </w:rPr>
      <w:t>2</w:t>
    </w:r>
    <w:r w:rsidR="00546823" w:rsidRPr="005D389A">
      <w:fldChar w:fldCharType="end"/>
    </w:r>
    <w:r w:rsidR="00546823" w:rsidRPr="00F42E68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F42E68">
          <w:rPr>
            <w:lang w:val="en-GB"/>
          </w:rPr>
          <w:t>of</w:t>
        </w:r>
      </w:sdtContent>
    </w:sdt>
    <w:r w:rsidR="00546823" w:rsidRPr="00F42E68">
      <w:rPr>
        <w:lang w:val="en-GB"/>
      </w:rPr>
      <w:t xml:space="preserve"> </w:t>
    </w:r>
    <w:r w:rsidR="00657895">
      <w:rPr>
        <w:noProof/>
      </w:rPr>
      <w:fldChar w:fldCharType="begin"/>
    </w:r>
    <w:r w:rsidR="00657895" w:rsidRPr="00F42E68">
      <w:rPr>
        <w:noProof/>
        <w:lang w:val="en-GB"/>
      </w:rPr>
      <w:instrText xml:space="preserve"> NUMPAGES   \* MERGEFORMAT </w:instrText>
    </w:r>
    <w:r w:rsidR="00657895">
      <w:rPr>
        <w:noProof/>
      </w:rPr>
      <w:fldChar w:fldCharType="separate"/>
    </w:r>
    <w:r w:rsidR="00A03397" w:rsidRPr="00F42E68">
      <w:rPr>
        <w:noProof/>
        <w:lang w:val="en-GB"/>
      </w:rPr>
      <w:t>2</w:t>
    </w:r>
    <w:r w:rsidR="00657895">
      <w:rPr>
        <w:noProof/>
      </w:rPr>
      <w:fldChar w:fldCharType="end"/>
    </w:r>
  </w:p>
  <w:p w14:paraId="1C21BE60" w14:textId="77777777" w:rsidR="00B14B53" w:rsidRPr="00F42E68" w:rsidRDefault="00B14B53" w:rsidP="00F36CF1">
    <w:pPr>
      <w:pStyle w:val="Footer"/>
      <w:rPr>
        <w:noProof/>
        <w:lang w:val="en-GB"/>
      </w:rPr>
    </w:pPr>
  </w:p>
  <w:p w14:paraId="55912112" w14:textId="77777777" w:rsidR="00B14B53" w:rsidRPr="00F42E68" w:rsidRDefault="00B14B53" w:rsidP="00F36CF1">
    <w:pPr>
      <w:pStyle w:val="Footer"/>
      <w:rPr>
        <w:noProof/>
        <w:lang w:val="en-GB"/>
      </w:rPr>
    </w:pPr>
  </w:p>
  <w:sdt>
    <w:sdtPr>
      <w:tag w:val="E_Company"/>
      <w:id w:val="-1108894079"/>
    </w:sdtPr>
    <w:sdtEndPr/>
    <w:sdtContent>
      <w:p w14:paraId="3BAE9238" w14:textId="0B5B20CE" w:rsidR="00B14B53" w:rsidRPr="00F42E68" w:rsidRDefault="00B14B53" w:rsidP="00B14B53">
        <w:pPr>
          <w:pStyle w:val="LegalFooter1"/>
          <w:rPr>
            <w:lang w:val="en-GB"/>
          </w:rPr>
        </w:pPr>
        <w:r w:rsidRPr="00F42E68">
          <w:rPr>
            <w:lang w:val="en-GB"/>
          </w:rPr>
          <w:t xml:space="preserve">Bobst </w:t>
        </w:r>
        <w:r w:rsidR="00070B2C" w:rsidRPr="00F42E68">
          <w:rPr>
            <w:lang w:val="en-GB"/>
          </w:rPr>
          <w:t>Group</w:t>
        </w:r>
        <w:r w:rsidRPr="00F42E68">
          <w:rPr>
            <w:lang w:val="en-GB"/>
          </w:rPr>
          <w:t xml:space="preserve"> SA</w:t>
        </w:r>
      </w:p>
    </w:sdtContent>
  </w:sdt>
  <w:sdt>
    <w:sdtPr>
      <w:tag w:val="M_LegalFooter"/>
      <w:id w:val="230589169"/>
    </w:sdtPr>
    <w:sdtEndPr/>
    <w:sdtContent>
      <w:p w14:paraId="332C50A7" w14:textId="77777777" w:rsidR="00B14B53" w:rsidRPr="00F42E68" w:rsidRDefault="00B14B53" w:rsidP="00B14B53">
        <w:pPr>
          <w:pStyle w:val="LegalFooter2"/>
          <w:rPr>
            <w:lang w:val="en-GB"/>
          </w:rPr>
        </w:pPr>
        <w:r w:rsidRPr="00F42E68">
          <w:rPr>
            <w:lang w:val="en-GB"/>
          </w:rPr>
          <w:t>PO Box | CH-1001 Lausanne | Switzerland | Phone +41 21 621 21 11 | Fax +41 21 621 20 70 | www.bobst.com</w:t>
        </w:r>
      </w:p>
    </w:sdtContent>
  </w:sdt>
  <w:p w14:paraId="461ED622" w14:textId="77777777" w:rsidR="00B14B53" w:rsidRPr="00F42E68" w:rsidRDefault="00B14B53" w:rsidP="00F36CF1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D4F2" w14:textId="77777777" w:rsidR="00F36CF1" w:rsidRPr="000F7CF4" w:rsidRDefault="000F7CF4" w:rsidP="00F36CF1">
    <w:pPr>
      <w:pStyle w:val="LegalFooter"/>
      <w:rPr>
        <w:lang w:val="en-GB"/>
      </w:rPr>
    </w:pPr>
    <w:r w:rsidRPr="000F7CF4">
      <w:rPr>
        <w:rFonts w:hint="eastAsia"/>
      </w:rPr>
      <w:t>新闻稿</w:t>
    </w:r>
    <w:r w:rsidRPr="000F7CF4">
      <w:rPr>
        <w:rFonts w:hint="eastAsia"/>
        <w:lang w:val="en-GB"/>
      </w:rPr>
      <w:t xml:space="preserve"> | [Publish Date]</w:t>
    </w:r>
    <w:r w:rsidRPr="000F7CF4">
      <w:rPr>
        <w:lang w:val="en-GB"/>
      </w:rPr>
      <w:t xml:space="preserve"> </w:t>
    </w:r>
    <w:r w:rsidR="00F36CF1" w:rsidRPr="000F7CF4">
      <w:rPr>
        <w:lang w:val="en-GB"/>
      </w:rPr>
      <w:t xml:space="preserve">| </w:t>
    </w:r>
    <w:sdt>
      <w:sdtPr>
        <w:tag w:val="T_Page"/>
        <w:id w:val="209380030"/>
      </w:sdtPr>
      <w:sdtEndPr/>
      <w:sdtContent>
        <w:r w:rsidR="005D389A" w:rsidRPr="000F7CF4">
          <w:rPr>
            <w:lang w:val="en-GB"/>
          </w:rPr>
          <w:t>Page</w:t>
        </w:r>
      </w:sdtContent>
    </w:sdt>
    <w:r w:rsidR="00F36CF1" w:rsidRPr="000F7CF4">
      <w:rPr>
        <w:lang w:val="en-GB"/>
      </w:rPr>
      <w:t xml:space="preserve"> </w:t>
    </w:r>
    <w:r w:rsidR="00F36CF1" w:rsidRPr="005D389A">
      <w:fldChar w:fldCharType="begin"/>
    </w:r>
    <w:r w:rsidR="00F36CF1" w:rsidRPr="000F7CF4">
      <w:rPr>
        <w:lang w:val="en-GB"/>
      </w:rPr>
      <w:instrText xml:space="preserve"> PAGE   \* MERGEFORMAT </w:instrText>
    </w:r>
    <w:r w:rsidR="00F36CF1" w:rsidRPr="005D389A">
      <w:fldChar w:fldCharType="separate"/>
    </w:r>
    <w:r w:rsidR="00246767">
      <w:rPr>
        <w:noProof/>
        <w:lang w:val="en-GB"/>
      </w:rPr>
      <w:t>1</w:t>
    </w:r>
    <w:r w:rsidR="00F36CF1" w:rsidRPr="005D389A">
      <w:fldChar w:fldCharType="end"/>
    </w:r>
    <w:r w:rsidR="00F36CF1" w:rsidRPr="000F7CF4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0F7CF4">
          <w:rPr>
            <w:lang w:val="en-GB"/>
          </w:rPr>
          <w:t>of</w:t>
        </w:r>
      </w:sdtContent>
    </w:sdt>
    <w:r w:rsidR="00F36CF1" w:rsidRPr="000F7CF4">
      <w:rPr>
        <w:lang w:val="en-GB"/>
      </w:rPr>
      <w:t xml:space="preserve"> </w:t>
    </w:r>
    <w:r w:rsidR="00172F28">
      <w:fldChar w:fldCharType="begin"/>
    </w:r>
    <w:r w:rsidR="00172F28" w:rsidRPr="000F7CF4">
      <w:rPr>
        <w:lang w:val="en-GB"/>
      </w:rPr>
      <w:instrText xml:space="preserve"> NUMPAGES   \* MERGEFORMAT </w:instrText>
    </w:r>
    <w:r w:rsidR="00172F28">
      <w:fldChar w:fldCharType="separate"/>
    </w:r>
    <w:r w:rsidR="00246767"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44983231"/>
    </w:sdtPr>
    <w:sdtEndPr/>
    <w:sdtContent>
      <w:p w14:paraId="6E601649" w14:textId="77777777" w:rsidR="00F36CF1" w:rsidRPr="00055D82" w:rsidRDefault="005D389A" w:rsidP="00F36CF1">
        <w:pPr>
          <w:pStyle w:val="LegalFooter1"/>
          <w:rPr>
            <w:lang w:val="en-GB"/>
          </w:rPr>
        </w:pPr>
        <w:r w:rsidRPr="00055D82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7743EE92" w14:textId="77777777" w:rsidR="00F36CF1" w:rsidRPr="00055D82" w:rsidRDefault="005D389A" w:rsidP="00F36CF1">
        <w:pPr>
          <w:pStyle w:val="LegalFooter2"/>
          <w:rPr>
            <w:lang w:val="en-GB"/>
          </w:rPr>
        </w:pPr>
        <w:r w:rsidRPr="00055D82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4FEA" w14:textId="77777777" w:rsidR="00885E56" w:rsidRDefault="00885E56" w:rsidP="00BB5BE9">
      <w:pPr>
        <w:spacing w:line="240" w:lineRule="auto"/>
      </w:pPr>
      <w:r>
        <w:separator/>
      </w:r>
    </w:p>
  </w:footnote>
  <w:footnote w:type="continuationSeparator" w:id="0">
    <w:p w14:paraId="049B3620" w14:textId="77777777" w:rsidR="00885E56" w:rsidRDefault="00885E56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673F" w14:textId="77777777" w:rsidR="00BB5BE9" w:rsidRPr="005D389A" w:rsidRDefault="00885E56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132D1693" wp14:editId="43C7AE17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C36F" w14:textId="77777777" w:rsidR="00F36CF1" w:rsidRPr="005D389A" w:rsidRDefault="00885E56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E6E7408" wp14:editId="4E664247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F3B5C"/>
    <w:multiLevelType w:val="hybridMultilevel"/>
    <w:tmpl w:val="1BDC51B6"/>
    <w:lvl w:ilvl="0" w:tplc="9DBA596C">
      <w:numFmt w:val="bullet"/>
      <w:lvlText w:val="-"/>
      <w:lvlJc w:val="left"/>
      <w:pPr>
        <w:ind w:left="720" w:hanging="360"/>
      </w:pPr>
      <w:rPr>
        <w:rFonts w:ascii="NotoSans" w:eastAsiaTheme="minorHAnsi" w:hAnsi="NotoSans" w:cs="Noto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E1"/>
    <w:rsid w:val="00043F57"/>
    <w:rsid w:val="00055D82"/>
    <w:rsid w:val="00070B2C"/>
    <w:rsid w:val="000B4DE2"/>
    <w:rsid w:val="000F7CF4"/>
    <w:rsid w:val="0014382B"/>
    <w:rsid w:val="00162F04"/>
    <w:rsid w:val="00165731"/>
    <w:rsid w:val="00172F28"/>
    <w:rsid w:val="00185617"/>
    <w:rsid w:val="00193DE7"/>
    <w:rsid w:val="001E03E1"/>
    <w:rsid w:val="00246767"/>
    <w:rsid w:val="0027064C"/>
    <w:rsid w:val="0035192F"/>
    <w:rsid w:val="003714D8"/>
    <w:rsid w:val="003800D4"/>
    <w:rsid w:val="003C11D1"/>
    <w:rsid w:val="00430F91"/>
    <w:rsid w:val="00434B7A"/>
    <w:rsid w:val="00451AD6"/>
    <w:rsid w:val="004B0F06"/>
    <w:rsid w:val="004C2489"/>
    <w:rsid w:val="004F3549"/>
    <w:rsid w:val="00546823"/>
    <w:rsid w:val="005A48B2"/>
    <w:rsid w:val="005C2158"/>
    <w:rsid w:val="005D389A"/>
    <w:rsid w:val="005E4367"/>
    <w:rsid w:val="00642204"/>
    <w:rsid w:val="00657895"/>
    <w:rsid w:val="006836F0"/>
    <w:rsid w:val="006A45F6"/>
    <w:rsid w:val="006B1080"/>
    <w:rsid w:val="006E3900"/>
    <w:rsid w:val="0070071E"/>
    <w:rsid w:val="0079635C"/>
    <w:rsid w:val="007A1E49"/>
    <w:rsid w:val="007C390C"/>
    <w:rsid w:val="007F0B02"/>
    <w:rsid w:val="00885E56"/>
    <w:rsid w:val="008B5EF4"/>
    <w:rsid w:val="008C18E9"/>
    <w:rsid w:val="008D353F"/>
    <w:rsid w:val="008E51FD"/>
    <w:rsid w:val="008E6139"/>
    <w:rsid w:val="008E7155"/>
    <w:rsid w:val="008F2BA7"/>
    <w:rsid w:val="008F6971"/>
    <w:rsid w:val="00933E71"/>
    <w:rsid w:val="00961F87"/>
    <w:rsid w:val="009A0420"/>
    <w:rsid w:val="00A03397"/>
    <w:rsid w:val="00A131E9"/>
    <w:rsid w:val="00AB644E"/>
    <w:rsid w:val="00B14B53"/>
    <w:rsid w:val="00B7248F"/>
    <w:rsid w:val="00BB5BE9"/>
    <w:rsid w:val="00BB66E4"/>
    <w:rsid w:val="00BD65E9"/>
    <w:rsid w:val="00C164E1"/>
    <w:rsid w:val="00C20D00"/>
    <w:rsid w:val="00CC7F9D"/>
    <w:rsid w:val="00D83573"/>
    <w:rsid w:val="00DB1DC2"/>
    <w:rsid w:val="00DD02B6"/>
    <w:rsid w:val="00DE5DD2"/>
    <w:rsid w:val="00DF7D69"/>
    <w:rsid w:val="00E110E9"/>
    <w:rsid w:val="00E15C17"/>
    <w:rsid w:val="00E530E1"/>
    <w:rsid w:val="00ED5F8F"/>
    <w:rsid w:val="00EE421F"/>
    <w:rsid w:val="00F03D8B"/>
    <w:rsid w:val="00F32757"/>
    <w:rsid w:val="00F36CF1"/>
    <w:rsid w:val="00F42E68"/>
    <w:rsid w:val="00F45468"/>
    <w:rsid w:val="00F73D4E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BA041"/>
  <w15:docId w15:val="{70B66C58-BA90-4CEA-86C5-C68A984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8F"/>
    <w:pPr>
      <w:spacing w:after="0" w:line="260" w:lineRule="atLeast"/>
    </w:pPr>
    <w:rPr>
      <w:rFonts w:ascii="Arial" w:eastAsia="SimSu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  <w:style w:type="character" w:customStyle="1" w:styleId="apple-converted-space">
    <w:name w:val="apple-converted-space"/>
    <w:basedOn w:val="DefaultParagraphFont"/>
    <w:rsid w:val="008F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ZH_28499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ZH_28499.dotx</Template>
  <TotalTime>18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5</cp:revision>
  <cp:lastPrinted>2015-02-06T09:00:00Z</cp:lastPrinted>
  <dcterms:created xsi:type="dcterms:W3CDTF">2022-10-18T05:29:00Z</dcterms:created>
  <dcterms:modified xsi:type="dcterms:W3CDTF">2022-10-18T06:19:00Z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